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7" w:rsidRDefault="00E7329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38.6pt;margin-top:17.1pt;width:488.7pt;height:68.4pt;z-index:251669504" fillcolor="yellow" strokecolor="#943634 [2405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списание уроков"/>
          </v:shape>
        </w:pict>
      </w:r>
      <w:r w:rsidR="004B62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1474470</wp:posOffset>
                </wp:positionV>
                <wp:extent cx="8195310" cy="5234940"/>
                <wp:effectExtent l="3810" t="0" r="190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310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79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93"/>
                              <w:gridCol w:w="4193"/>
                              <w:gridCol w:w="4193"/>
                            </w:tblGrid>
                            <w:tr w:rsidR="00EA0566" w:rsidRPr="00EA0566" w:rsidTr="00EA0566">
                              <w:trPr>
                                <w:trHeight w:val="357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  <w:szCs w:val="22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  <w:szCs w:val="22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32"/>
                                      <w:szCs w:val="22"/>
                                    </w:rPr>
                                    <w:t>Среда</w:t>
                                  </w: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tabs>
                                      <w:tab w:val="left" w:pos="99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357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357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  <w:szCs w:val="22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  <w:szCs w:val="22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wave" w:sz="6" w:space="0" w:color="auto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</w:rPr>
                                  </w:pPr>
                                  <w:r w:rsidRPr="00EA0566">
                                    <w:rPr>
                                      <w:rFonts w:ascii="Tahoma" w:hAnsi="Tahoma" w:cs="Tahoma"/>
                                      <w:b/>
                                      <w:color w:val="4F6228" w:themeColor="accent3" w:themeShade="80"/>
                                      <w:sz w:val="28"/>
                                      <w:szCs w:val="22"/>
                                    </w:rPr>
                                    <w:t>Суббота</w:t>
                                  </w: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wave" w:sz="6" w:space="0" w:color="auto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0566" w:rsidRPr="00EA0566" w:rsidTr="00EA0566">
                              <w:trPr>
                                <w:trHeight w:val="411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dashSmallGap" w:sz="4" w:space="0" w:color="943634" w:themeColor="accent2" w:themeShade="BF"/>
                                    <w:left w:val="nil"/>
                                    <w:bottom w:val="dashSmallGap" w:sz="4" w:space="0" w:color="943634" w:themeColor="accent2" w:themeShade="BF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0566" w:rsidRPr="00EA0566" w:rsidRDefault="00EA0566" w:rsidP="00C369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Script" w:hAnsi="Segoe Scrip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DBE" w:rsidRPr="00EA0566" w:rsidRDefault="00F30DBE" w:rsidP="00F30DBE">
                            <w:pPr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8pt;margin-top:116.1pt;width:645.3pt;height:4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" filled="f" fillcolor="#c6d9f1 [671]" stroked="f">
                <v:textbox>
                  <w:txbxContent>
                    <w:tbl>
                      <w:tblPr>
                        <w:tblW w:w="12579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93"/>
                        <w:gridCol w:w="4193"/>
                        <w:gridCol w:w="4193"/>
                      </w:tblGrid>
                      <w:tr w:rsidR="00EA0566" w:rsidRPr="00EA0566" w:rsidTr="00EA0566">
                        <w:trPr>
                          <w:trHeight w:val="357"/>
                        </w:trPr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  <w:szCs w:val="22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  <w:szCs w:val="22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32"/>
                                <w:szCs w:val="22"/>
                              </w:rPr>
                              <w:t>Среда</w:t>
                            </w: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357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357"/>
                        </w:trPr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  <w:szCs w:val="22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  <w:szCs w:val="22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wave" w:sz="6" w:space="0" w:color="auto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EA0566">
                              <w:rPr>
                                <w:rFonts w:ascii="Tahoma" w:hAnsi="Tahoma" w:cs="Tahoma"/>
                                <w:b/>
                                <w:color w:val="4F6228" w:themeColor="accent3" w:themeShade="80"/>
                                <w:sz w:val="28"/>
                                <w:szCs w:val="22"/>
                              </w:rPr>
                              <w:t>Суббота</w:t>
                            </w: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wave" w:sz="6" w:space="0" w:color="auto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0566" w:rsidRPr="00EA0566" w:rsidTr="00EA0566">
                        <w:trPr>
                          <w:trHeight w:val="411"/>
                        </w:trPr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dashSmallGap" w:sz="4" w:space="0" w:color="943634" w:themeColor="accent2" w:themeShade="BF"/>
                              <w:left w:val="nil"/>
                              <w:bottom w:val="dashSmallGap" w:sz="4" w:space="0" w:color="943634" w:themeColor="accent2" w:themeShade="BF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A0566" w:rsidRPr="00EA0566" w:rsidRDefault="00EA0566" w:rsidP="00C369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Script" w:hAnsi="Segoe Scrip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30DBE" w:rsidRPr="00EA0566" w:rsidRDefault="00F30DBE" w:rsidP="00F30DBE">
                      <w:pPr>
                        <w:rPr>
                          <w:rFonts w:ascii="Segoe Script" w:hAnsi="Segoe Script"/>
                          <w:color w:val="333399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2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1394460</wp:posOffset>
                </wp:positionV>
                <wp:extent cx="8435340" cy="5314950"/>
                <wp:effectExtent l="20955" t="22860" r="20955" b="247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5340" cy="5314950"/>
                        </a:xfrm>
                        <a:prstGeom prst="rect">
                          <a:avLst/>
                        </a:prstGeom>
                        <a:solidFill>
                          <a:srgbClr val="F68B32">
                            <a:alpha val="46001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700" dir="5400000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.9pt;margin-top:109.8pt;width:664.2pt;height:4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" fillcolor="#f68b32" strokecolor="#f2f2f2 [3041]" strokeweight="3pt">
                <v:fill opacity="30069f"/>
                <v:shadow color="#974706 [1609]" opacity=".5" offset="0,1pt"/>
              </v:rect>
            </w:pict>
          </mc:Fallback>
        </mc:AlternateContent>
      </w:r>
      <w:r w:rsidR="00F30DBE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0791825" cy="7632065"/>
            <wp:effectExtent l="19050" t="0" r="9525" b="0"/>
            <wp:wrapThrough wrapText="bothSides">
              <wp:wrapPolygon edited="0">
                <wp:start x="-38" y="0"/>
                <wp:lineTo x="-38" y="21566"/>
                <wp:lineTo x="21619" y="21566"/>
                <wp:lineTo x="21619" y="0"/>
                <wp:lineTo x="-38" y="0"/>
              </wp:wrapPolygon>
            </wp:wrapThrough>
            <wp:docPr id="1" name="Рисунок 0" descr="ш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182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2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1836420</wp:posOffset>
                </wp:positionV>
                <wp:extent cx="1797050" cy="3200400"/>
                <wp:effectExtent l="0" t="0" r="4445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6.9pt;margin-top:144.6pt;width:141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b2rgIAAKY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" filled="f" stroked="f"/>
            </w:pict>
          </mc:Fallback>
        </mc:AlternateContent>
      </w:r>
    </w:p>
    <w:sectPr w:rsidR="00661547" w:rsidSect="00F30DBE">
      <w:pgSz w:w="16838" w:h="11906" w:orient="landscape" w:code="9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91" w:rsidRDefault="00E73291" w:rsidP="00CB7E2E">
      <w:r>
        <w:separator/>
      </w:r>
    </w:p>
  </w:endnote>
  <w:endnote w:type="continuationSeparator" w:id="0">
    <w:p w:rsidR="00E73291" w:rsidRDefault="00E73291" w:rsidP="00C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91" w:rsidRDefault="00E73291" w:rsidP="00CB7E2E">
      <w:r>
        <w:separator/>
      </w:r>
    </w:p>
  </w:footnote>
  <w:footnote w:type="continuationSeparator" w:id="0">
    <w:p w:rsidR="00E73291" w:rsidRDefault="00E73291" w:rsidP="00CB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D"/>
    <w:rsid w:val="00005C3A"/>
    <w:rsid w:val="00050325"/>
    <w:rsid w:val="00087171"/>
    <w:rsid w:val="0038721E"/>
    <w:rsid w:val="004554CC"/>
    <w:rsid w:val="004B62FD"/>
    <w:rsid w:val="005374C4"/>
    <w:rsid w:val="005414DE"/>
    <w:rsid w:val="005B266C"/>
    <w:rsid w:val="005C365D"/>
    <w:rsid w:val="006535EB"/>
    <w:rsid w:val="00661547"/>
    <w:rsid w:val="006779EA"/>
    <w:rsid w:val="00715834"/>
    <w:rsid w:val="007E7065"/>
    <w:rsid w:val="00812A93"/>
    <w:rsid w:val="00995251"/>
    <w:rsid w:val="00B75C5A"/>
    <w:rsid w:val="00C115E4"/>
    <w:rsid w:val="00C4270A"/>
    <w:rsid w:val="00CB7E2E"/>
    <w:rsid w:val="00CC1F15"/>
    <w:rsid w:val="00DC30E1"/>
    <w:rsid w:val="00DC4CE4"/>
    <w:rsid w:val="00E02CC5"/>
    <w:rsid w:val="00E73291"/>
    <w:rsid w:val="00E862BB"/>
    <w:rsid w:val="00EA0566"/>
    <w:rsid w:val="00F0398C"/>
    <w:rsid w:val="00F30DBE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abf8f,#f68b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2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2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65D9-2869-4B75-AA8D-AF86D7AEB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3EEC5-9BDF-4967-A3AC-4D541AAB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уроков</vt:lpstr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</dc:title>
  <dc:subject>Расписание уроков</dc:subject>
  <dc:creator>User</dc:creator>
  <dc:description>Корпорация Майкрософт</dc:description>
  <cp:lastModifiedBy>User</cp:lastModifiedBy>
  <cp:revision>1</cp:revision>
  <dcterms:created xsi:type="dcterms:W3CDTF">2013-01-13T02:43:00Z</dcterms:created>
  <dcterms:modified xsi:type="dcterms:W3CDTF">2013-01-13T02:44:00Z</dcterms:modified>
  <cp:category>Расписание уроков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TC300060339990</vt:lpwstr>
  </property>
</Properties>
</file>